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Siatkatabeli1"/>
        <w:tblW w:w="8788" w:type="dxa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shd w:val="clear" w:color="auto" w:fill="E6ED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88"/>
      </w:tblGrid>
      <w:tr w:rsidR="00C127DC" w:rsidRPr="001E4511" w:rsidTr="00132A8F">
        <w:trPr>
          <w:trHeight w:val="680"/>
        </w:trPr>
        <w:tc>
          <w:tcPr>
            <w:tcW w:w="8788" w:type="dxa"/>
            <w:shd w:val="clear" w:color="auto" w:fill="E6EDF2"/>
            <w:vAlign w:val="center"/>
          </w:tcPr>
          <w:p w:rsidR="00C127DC" w:rsidRPr="001E4511" w:rsidRDefault="002A1592" w:rsidP="002A1592">
            <w:pPr>
              <w:jc w:val="center"/>
              <w:rPr>
                <w:color w:val="5E5E5E"/>
              </w:rPr>
            </w:pPr>
            <w:r>
              <w:rPr>
                <w:color w:val="426582"/>
              </w:rPr>
              <w:t>Polityka plików Cookie</w:t>
            </w:r>
          </w:p>
        </w:tc>
      </w:tr>
    </w:tbl>
    <w:p w:rsidR="001E4511" w:rsidRPr="007B4FB6" w:rsidRDefault="001E4511" w:rsidP="00045D87">
      <w:pPr>
        <w:contextualSpacing/>
        <w:rPr>
          <w:color w:val="595959" w:themeColor="text1" w:themeTint="A6"/>
          <w:lang w:val="pl-PL"/>
        </w:rPr>
      </w:pPr>
    </w:p>
    <w:p w:rsidR="002A1592" w:rsidRPr="00014E06" w:rsidRDefault="002A1592" w:rsidP="002A1592">
      <w:pPr>
        <w:pStyle w:val="Nagwek3"/>
        <w:shd w:val="clear" w:color="auto" w:fill="FFFFFF"/>
        <w:spacing w:before="0"/>
        <w:rPr>
          <w:rFonts w:asciiTheme="minorHAnsi" w:hAnsiTheme="minorHAnsi" w:cstheme="minorHAnsi"/>
          <w:bCs w:val="0"/>
          <w:color w:val="000000" w:themeColor="text1"/>
        </w:rPr>
      </w:pPr>
      <w:r w:rsidRPr="00014E06">
        <w:rPr>
          <w:rFonts w:asciiTheme="minorHAnsi" w:hAnsiTheme="minorHAnsi" w:cstheme="minorHAnsi"/>
          <w:bCs w:val="0"/>
          <w:color w:val="000000" w:themeColor="text1"/>
        </w:rPr>
        <w:t>Czym jest plik „cookie”?</w:t>
      </w:r>
    </w:p>
    <w:p w:rsidR="002A1592" w:rsidRPr="002A1592" w:rsidRDefault="002A1592" w:rsidP="008D5795">
      <w:pPr>
        <w:pStyle w:val="NormalnyWeb"/>
        <w:shd w:val="clear" w:color="auto" w:fill="FFFFFF"/>
        <w:spacing w:before="270" w:beforeAutospacing="0" w:after="315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proofErr w:type="spellStart"/>
      <w:r w:rsidRPr="002A1592">
        <w:rPr>
          <w:rStyle w:val="Uwydatnienie"/>
          <w:rFonts w:asciiTheme="minorHAnsi" w:hAnsiTheme="minorHAnsi" w:cstheme="minorHAnsi"/>
          <w:color w:val="000000" w:themeColor="text1"/>
          <w:sz w:val="22"/>
          <w:szCs w:val="22"/>
        </w:rPr>
        <w:t>Cookies</w:t>
      </w:r>
      <w:proofErr w:type="spellEnd"/>
      <w:r w:rsidRPr="002A1592">
        <w:rPr>
          <w:rFonts w:asciiTheme="minorHAnsi" w:hAnsiTheme="minorHAnsi" w:cstheme="minorHAnsi"/>
          <w:color w:val="000000" w:themeColor="text1"/>
          <w:sz w:val="22"/>
          <w:szCs w:val="22"/>
        </w:rPr>
        <w:t> (ciasteczka) to małe pliki zapisywane na urządzeniu użytkownika przez strony internetowe, które są przez niego odwiedzane. W plikach </w:t>
      </w:r>
      <w:r w:rsidRPr="002A1592">
        <w:rPr>
          <w:rStyle w:val="Uwydatnienie"/>
          <w:rFonts w:asciiTheme="minorHAnsi" w:hAnsiTheme="minorHAnsi" w:cstheme="minorHAnsi"/>
          <w:color w:val="000000" w:themeColor="text1"/>
          <w:sz w:val="22"/>
          <w:szCs w:val="22"/>
        </w:rPr>
        <w:t>cookie</w:t>
      </w:r>
      <w:r w:rsidRPr="002A15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zawarte są różne informacje, które są często niezbędne, aby strona działała prawidłowo. Wyłączenie obsługi plików </w:t>
      </w:r>
      <w:proofErr w:type="spellStart"/>
      <w:r w:rsidRPr="002A1592">
        <w:rPr>
          <w:rFonts w:asciiTheme="minorHAnsi" w:hAnsiTheme="minorHAnsi" w:cstheme="minorHAnsi"/>
          <w:color w:val="000000" w:themeColor="text1"/>
          <w:sz w:val="22"/>
          <w:szCs w:val="22"/>
        </w:rPr>
        <w:t>cookies</w:t>
      </w:r>
      <w:proofErr w:type="spellEnd"/>
      <w:r w:rsidRPr="002A15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przeglądarce, z której korzysta użytkownik może spowodować utrudnienia lub brak działania niektórych funkcji stron internetowych.</w:t>
      </w:r>
      <w:r w:rsidRPr="002A159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spellStart"/>
      <w:r w:rsidRPr="002A1592">
        <w:rPr>
          <w:rStyle w:val="Uwydatnienie"/>
          <w:rFonts w:asciiTheme="minorHAnsi" w:hAnsiTheme="minorHAnsi" w:cstheme="minorHAnsi"/>
          <w:color w:val="000000" w:themeColor="text1"/>
          <w:sz w:val="22"/>
          <w:szCs w:val="22"/>
        </w:rPr>
        <w:t>Cookies</w:t>
      </w:r>
      <w:proofErr w:type="spellEnd"/>
      <w:r w:rsidRPr="002A1592">
        <w:rPr>
          <w:rFonts w:asciiTheme="minorHAnsi" w:hAnsiTheme="minorHAnsi" w:cstheme="minorHAnsi"/>
          <w:color w:val="000000" w:themeColor="text1"/>
          <w:sz w:val="22"/>
          <w:szCs w:val="22"/>
        </w:rPr>
        <w:t> są zaszyfrowane w taki sposób, aby osoby nieuprawnione nie miały do nich dostępu. Informacje zawarte w plikach </w:t>
      </w:r>
      <w:proofErr w:type="spellStart"/>
      <w:r w:rsidRPr="002A1592">
        <w:rPr>
          <w:rStyle w:val="Uwydatnienie"/>
          <w:rFonts w:asciiTheme="minorHAnsi" w:hAnsiTheme="minorHAnsi" w:cstheme="minorHAnsi"/>
          <w:color w:val="000000" w:themeColor="text1"/>
          <w:sz w:val="22"/>
          <w:szCs w:val="22"/>
        </w:rPr>
        <w:t>cookies</w:t>
      </w:r>
      <w:proofErr w:type="spellEnd"/>
      <w:r w:rsidRPr="002A1592">
        <w:rPr>
          <w:rFonts w:asciiTheme="minorHAnsi" w:hAnsiTheme="minorHAnsi" w:cstheme="minorHAnsi"/>
          <w:color w:val="000000" w:themeColor="text1"/>
          <w:sz w:val="22"/>
          <w:szCs w:val="22"/>
        </w:rPr>
        <w:t> zawierają dane o aktywności użytkownika w Internetowym serwisie, z którego zostały wysłane. Są zapisywane na nośniku pamięci urządzenia końcowego np. komputera, tabletu, telefonu komórkowego użytkownika w celu ułatwie</w:t>
      </w:r>
      <w:r w:rsidR="008D57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nia nawigacji oraz dostosowania </w:t>
      </w:r>
      <w:r w:rsidRPr="002A1592">
        <w:rPr>
          <w:rFonts w:asciiTheme="minorHAnsi" w:hAnsiTheme="minorHAnsi" w:cstheme="minorHAnsi"/>
          <w:color w:val="000000" w:themeColor="text1"/>
          <w:sz w:val="22"/>
          <w:szCs w:val="22"/>
        </w:rPr>
        <w:t>stro</w:t>
      </w:r>
      <w:r w:rsidR="008D57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ny do preferencji użytkownika.  </w:t>
      </w:r>
      <w:r w:rsidRPr="002A1592">
        <w:rPr>
          <w:rFonts w:asciiTheme="minorHAnsi" w:hAnsiTheme="minorHAnsi" w:cstheme="minorHAnsi"/>
          <w:color w:val="000000" w:themeColor="text1"/>
          <w:sz w:val="22"/>
          <w:szCs w:val="22"/>
        </w:rPr>
        <w:t>Zablokowanie przez użytkownika zapisywania plików </w:t>
      </w:r>
      <w:proofErr w:type="spellStart"/>
      <w:r w:rsidRPr="002A1592">
        <w:rPr>
          <w:rStyle w:val="Uwydatnienie"/>
          <w:rFonts w:asciiTheme="minorHAnsi" w:hAnsiTheme="minorHAnsi" w:cstheme="minorHAnsi"/>
          <w:color w:val="000000" w:themeColor="text1"/>
          <w:sz w:val="22"/>
          <w:szCs w:val="22"/>
        </w:rPr>
        <w:t>cookies</w:t>
      </w:r>
      <w:proofErr w:type="spellEnd"/>
      <w:r w:rsidRPr="002A1592">
        <w:rPr>
          <w:rFonts w:asciiTheme="minorHAnsi" w:hAnsiTheme="minorHAnsi" w:cstheme="minorHAnsi"/>
          <w:color w:val="000000" w:themeColor="text1"/>
          <w:sz w:val="22"/>
          <w:szCs w:val="22"/>
        </w:rPr>
        <w:t> w przeglądarce urządzenia z którego korzysta lub ich usunięcie możliwe jest po właściwym skonfigurowaniu ustawień przeglądarki internetowej. Jeżeli urządzenie mobilne użytkownika posiada system iOS, w celu korzystania z pełnej wersji Internetowych serwisów informacyjnych niezbędne jest włączenie obsługi plików </w:t>
      </w:r>
      <w:proofErr w:type="spellStart"/>
      <w:r w:rsidRPr="002A1592">
        <w:rPr>
          <w:rStyle w:val="Uwydatnienie"/>
          <w:rFonts w:asciiTheme="minorHAnsi" w:hAnsiTheme="minorHAnsi" w:cstheme="minorHAnsi"/>
          <w:color w:val="000000" w:themeColor="text1"/>
          <w:sz w:val="22"/>
          <w:szCs w:val="22"/>
        </w:rPr>
        <w:t>cookies</w:t>
      </w:r>
      <w:proofErr w:type="spellEnd"/>
      <w:r w:rsidRPr="002A15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14E06" w:rsidRPr="00DF6F17" w:rsidRDefault="00014E06" w:rsidP="00014E0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231F20"/>
          <w:lang w:eastAsia="pl-PL"/>
        </w:rPr>
      </w:pPr>
      <w:r w:rsidRPr="00DF6F17">
        <w:rPr>
          <w:rFonts w:eastAsia="Times New Roman" w:cstheme="minorHAnsi"/>
          <w:b/>
          <w:bCs/>
          <w:color w:val="231F20"/>
          <w:lang w:eastAsia="pl-PL"/>
        </w:rPr>
        <w:t>Rodzaje plików cookies, które wykorzystujemy</w:t>
      </w:r>
    </w:p>
    <w:p w:rsidR="00014E06" w:rsidRPr="00DF6F17" w:rsidRDefault="00014E06" w:rsidP="00014E06">
      <w:pPr>
        <w:shd w:val="clear" w:color="auto" w:fill="FFFFFF"/>
        <w:spacing w:after="225" w:line="375" w:lineRule="atLeast"/>
        <w:textAlignment w:val="baseline"/>
        <w:rPr>
          <w:rFonts w:eastAsia="Times New Roman" w:cstheme="minorHAnsi"/>
          <w:color w:val="231F20"/>
          <w:lang w:eastAsia="pl-PL"/>
        </w:rPr>
      </w:pPr>
      <w:r w:rsidRPr="00DF6F17">
        <w:rPr>
          <w:rFonts w:eastAsia="Times New Roman" w:cstheme="minorHAnsi"/>
          <w:color w:val="231F20"/>
          <w:lang w:eastAsia="pl-PL"/>
        </w:rPr>
        <w:t>Z uwagi na czas życia cookies stosujemy dwa zasadnicze rodzaje tych plików:</w:t>
      </w:r>
    </w:p>
    <w:p w:rsidR="00014E06" w:rsidRDefault="00014E06" w:rsidP="00014E06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231F20"/>
          <w:lang w:eastAsia="pl-PL"/>
        </w:rPr>
      </w:pPr>
      <w:r w:rsidRPr="00014E06">
        <w:rPr>
          <w:rFonts w:eastAsia="Times New Roman" w:cstheme="minorHAnsi"/>
          <w:color w:val="231F20"/>
          <w:lang w:eastAsia="pl-PL"/>
        </w:rPr>
        <w:t>sesyjne - pliki tymczasowe przechowywane w urządzeniu końcowym użytkownika do czasu wylogowania, opuszczenia strony internetowej i aplikacji lub wyłączenia oprogramowania (przeglądarki internetowej);</w:t>
      </w:r>
    </w:p>
    <w:p w:rsidR="00014E06" w:rsidRPr="00014E06" w:rsidRDefault="00014E06" w:rsidP="00014E06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231F20"/>
          <w:lang w:eastAsia="pl-PL"/>
        </w:rPr>
      </w:pPr>
      <w:r w:rsidRPr="00014E06">
        <w:rPr>
          <w:rFonts w:eastAsia="Times New Roman" w:cstheme="minorHAnsi"/>
          <w:color w:val="231F20"/>
          <w:lang w:eastAsia="pl-PL"/>
        </w:rPr>
        <w:t>stałe - przechowywane w urządzeniu końcowym użytkownika przez czas określony w parametrach plików cookies lub do czasu ich usunięcia przez użytkownika.</w:t>
      </w:r>
    </w:p>
    <w:p w:rsidR="00014E06" w:rsidRPr="00DF6F17" w:rsidRDefault="00014E06" w:rsidP="00014E06">
      <w:pPr>
        <w:shd w:val="clear" w:color="auto" w:fill="FFFFFF"/>
        <w:spacing w:after="225" w:line="375" w:lineRule="atLeast"/>
        <w:textAlignment w:val="baseline"/>
        <w:rPr>
          <w:rFonts w:eastAsia="Times New Roman" w:cstheme="minorHAnsi"/>
          <w:color w:val="231F20"/>
          <w:lang w:eastAsia="pl-PL"/>
        </w:rPr>
      </w:pPr>
      <w:r w:rsidRPr="00DF6F17">
        <w:rPr>
          <w:rFonts w:eastAsia="Times New Roman" w:cstheme="minorHAnsi"/>
          <w:color w:val="231F20"/>
          <w:lang w:eastAsia="pl-PL"/>
        </w:rPr>
        <w:t>Ze względu na cel, jakiemu służą pliki cookies  stosujemy ich następujące rodzaje:</w:t>
      </w:r>
    </w:p>
    <w:p w:rsidR="00014E06" w:rsidRDefault="00014E06" w:rsidP="00014E06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231F20"/>
          <w:lang w:eastAsia="pl-PL"/>
        </w:rPr>
      </w:pPr>
      <w:r w:rsidRPr="00014E06">
        <w:rPr>
          <w:rFonts w:eastAsia="Times New Roman" w:cstheme="minorHAnsi"/>
          <w:color w:val="231F20"/>
          <w:lang w:eastAsia="pl-PL"/>
        </w:rPr>
        <w:t>niezbędne do działania usługi i aplikacji</w:t>
      </w:r>
    </w:p>
    <w:p w:rsidR="00014E06" w:rsidRDefault="00014E06" w:rsidP="00014E06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231F20"/>
          <w:lang w:eastAsia="pl-PL"/>
        </w:rPr>
      </w:pPr>
      <w:r w:rsidRPr="00014E06">
        <w:rPr>
          <w:rFonts w:eastAsia="Times New Roman" w:cstheme="minorHAnsi"/>
          <w:color w:val="231F20"/>
          <w:lang w:eastAsia="pl-PL"/>
        </w:rPr>
        <w:t>pliki służące do zapewnienia bezpieczeństwa</w:t>
      </w:r>
    </w:p>
    <w:p w:rsidR="00014E06" w:rsidRDefault="00014E06" w:rsidP="00014E06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231F20"/>
          <w:lang w:eastAsia="pl-PL"/>
        </w:rPr>
      </w:pPr>
      <w:r w:rsidRPr="00014E06">
        <w:rPr>
          <w:rFonts w:eastAsia="Times New Roman" w:cstheme="minorHAnsi"/>
          <w:color w:val="231F20"/>
          <w:lang w:eastAsia="pl-PL"/>
        </w:rPr>
        <w:t>wydajnościowe - umożliwiające zbieranie informacji o sposobie korzystania ze stron internetowych i aplikacji;</w:t>
      </w:r>
    </w:p>
    <w:p w:rsidR="00014E06" w:rsidRDefault="00014E06" w:rsidP="00014E06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231F20"/>
          <w:lang w:eastAsia="pl-PL"/>
        </w:rPr>
      </w:pPr>
      <w:r w:rsidRPr="00014E06">
        <w:rPr>
          <w:rFonts w:eastAsia="Times New Roman" w:cstheme="minorHAnsi"/>
          <w:color w:val="231F20"/>
          <w:lang w:eastAsia="pl-PL"/>
        </w:rPr>
        <w:t>funkcjonalne - umożliwiające "zapamiętanie" wybranych przez użytkownika ustawień i personalizację interfejsu użytkownika, np. w zakresie wybranego języka lub regionu, z którego pochodzi użytkownik, rozmiaru czcionki, wyglądu strony internetowej i aplikacji itp.;</w:t>
      </w:r>
    </w:p>
    <w:p w:rsidR="00014E06" w:rsidRDefault="00014E06" w:rsidP="00014E06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231F20"/>
          <w:lang w:eastAsia="pl-PL"/>
        </w:rPr>
      </w:pPr>
      <w:r w:rsidRPr="00014E06">
        <w:rPr>
          <w:rFonts w:eastAsia="Times New Roman" w:cstheme="minorHAnsi"/>
          <w:color w:val="231F20"/>
          <w:lang w:eastAsia="pl-PL"/>
        </w:rPr>
        <w:t>reklamowe - umożliwiające dostarczanie użytkownikom treści reklamowych bardziej dostosowanych do ich zainteresowań;</w:t>
      </w:r>
    </w:p>
    <w:p w:rsidR="00014E06" w:rsidRPr="00014E06" w:rsidRDefault="00014E06" w:rsidP="00014E06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231F20"/>
          <w:lang w:eastAsia="pl-PL"/>
        </w:rPr>
      </w:pPr>
      <w:r w:rsidRPr="00014E06">
        <w:rPr>
          <w:rFonts w:eastAsia="Times New Roman" w:cstheme="minorHAnsi"/>
          <w:color w:val="231F20"/>
          <w:lang w:eastAsia="pl-PL"/>
        </w:rPr>
        <w:t>statystyczne - służące do zliczana statystyk dotyczących stron internetowych i aplikacji.</w:t>
      </w:r>
    </w:p>
    <w:p w:rsidR="00014E06" w:rsidRPr="00014E06" w:rsidRDefault="00014E06" w:rsidP="008D5795">
      <w:pPr>
        <w:pStyle w:val="NormalnyWeb"/>
        <w:shd w:val="clear" w:color="auto" w:fill="FFFFFF"/>
        <w:spacing w:before="270" w:beforeAutospacing="0" w:after="315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8D5795" w:rsidRDefault="008D5795" w:rsidP="008D5795">
      <w:pPr>
        <w:pStyle w:val="NormalnyWeb"/>
        <w:shd w:val="clear" w:color="auto" w:fill="FFFFFF"/>
        <w:spacing w:before="270" w:beforeAutospacing="0" w:after="31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136C39" w:rsidRPr="007A0481" w:rsidRDefault="00136C39" w:rsidP="002A1592">
      <w:pPr>
        <w:spacing w:line="240" w:lineRule="auto"/>
        <w:jc w:val="both"/>
        <w:rPr>
          <w:i/>
          <w:color w:val="595959" w:themeColor="text1" w:themeTint="A6"/>
          <w:sz w:val="18"/>
          <w:szCs w:val="18"/>
        </w:rPr>
      </w:pPr>
    </w:p>
    <w:sectPr w:rsidR="00136C39" w:rsidRPr="007A0481" w:rsidSect="00DA5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701" w:right="1418" w:bottom="1701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96" w:rsidRDefault="00E13996">
      <w:r>
        <w:separator/>
      </w:r>
    </w:p>
  </w:endnote>
  <w:endnote w:type="continuationSeparator" w:id="0">
    <w:p w:rsidR="00E13996" w:rsidRDefault="00E1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B3" w:rsidRDefault="00E13996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4487A0E" wp14:editId="6B7F0F4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9E65F" wp14:editId="53877A3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96B0D" wp14:editId="5A3C92F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719512"/>
      <w:docPartObj>
        <w:docPartGallery w:val="Page Numbers (Bottom of Page)"/>
        <w:docPartUnique/>
      </w:docPartObj>
    </w:sdtPr>
    <w:sdtEndPr/>
    <w:sdtContent>
      <w:p w:rsidR="00F4050A" w:rsidRDefault="00F405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E06" w:rsidRPr="00014E06">
          <w:rPr>
            <w:noProof/>
            <w:lang w:val="pl-PL"/>
          </w:rPr>
          <w:t>1</w:t>
        </w:r>
        <w:r>
          <w:fldChar w:fldCharType="end"/>
        </w:r>
      </w:p>
    </w:sdtContent>
  </w:sdt>
  <w:p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96" w:rsidRDefault="00E13996">
      <w:r>
        <w:separator/>
      </w:r>
    </w:p>
  </w:footnote>
  <w:footnote w:type="continuationSeparator" w:id="0">
    <w:p w:rsidR="00E13996" w:rsidRDefault="00E13996">
      <w:r>
        <w:separator/>
      </w:r>
    </w:p>
  </w:footnote>
  <w:footnote w:type="continuationNotice" w:id="1">
    <w:p w:rsidR="00E13996" w:rsidRDefault="00E13996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F8DA10B" wp14:editId="4767DBD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6AA850" wp14:editId="74C80F0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82A3" wp14:editId="744488F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B3" w:rsidRDefault="004475B3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editId="649323FF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5B3" w:rsidRPr="00A1473C" w:rsidRDefault="004475B3" w:rsidP="00A1473C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" o:allowincell="f" filled="f" stroked="f">
              <v:textbox inset="0,0,0,0">
                <w:txbxContent>
                  <w:p w:rsidR="004475B3" w:rsidRPr="00A1473C" w:rsidRDefault="004475B3" w:rsidP="00A1473C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74DE706C" wp14:editId="148BDB8B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E706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" o:allowincell="f" filled="f" stroked="f">
              <v:textbox inset="0,0,0,0">
                <w:txbxContent>
                  <w:p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2A1F50"/>
    <w:multiLevelType w:val="multilevel"/>
    <w:tmpl w:val="D380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2721C"/>
    <w:multiLevelType w:val="hybridMultilevel"/>
    <w:tmpl w:val="C83EA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7109D"/>
    <w:multiLevelType w:val="hybridMultilevel"/>
    <w:tmpl w:val="377E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656A5"/>
    <w:multiLevelType w:val="hybridMultilevel"/>
    <w:tmpl w:val="A800956C"/>
    <w:lvl w:ilvl="0" w:tplc="F5B49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E1344C5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91DA2"/>
    <w:multiLevelType w:val="multilevel"/>
    <w:tmpl w:val="FC8E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AD0696"/>
    <w:multiLevelType w:val="multilevel"/>
    <w:tmpl w:val="8C0AC0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860F0E"/>
    <w:multiLevelType w:val="multilevel"/>
    <w:tmpl w:val="59CC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82C57"/>
    <w:multiLevelType w:val="multilevel"/>
    <w:tmpl w:val="74CA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DC03F6"/>
    <w:multiLevelType w:val="multilevel"/>
    <w:tmpl w:val="3980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25891"/>
    <w:multiLevelType w:val="multilevel"/>
    <w:tmpl w:val="ED1E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BC48D4"/>
    <w:multiLevelType w:val="multilevel"/>
    <w:tmpl w:val="621A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9"/>
  </w:num>
  <w:num w:numId="3">
    <w:abstractNumId w:val="13"/>
  </w:num>
  <w:num w:numId="4">
    <w:abstractNumId w:val="14"/>
  </w:num>
  <w:num w:numId="5">
    <w:abstractNumId w:val="1"/>
  </w:num>
  <w:num w:numId="6">
    <w:abstractNumId w:val="17"/>
  </w:num>
  <w:num w:numId="7">
    <w:abstractNumId w:val="4"/>
  </w:num>
  <w:num w:numId="8">
    <w:abstractNumId w:val="8"/>
  </w:num>
  <w:num w:numId="9">
    <w:abstractNumId w:val="18"/>
  </w:num>
  <w:num w:numId="10">
    <w:abstractNumId w:val="15"/>
  </w:num>
  <w:num w:numId="11">
    <w:abstractNumId w:val="12"/>
  </w:num>
  <w:num w:numId="12">
    <w:abstractNumId w:val="19"/>
  </w:num>
  <w:num w:numId="13">
    <w:abstractNumId w:val="16"/>
  </w:num>
  <w:num w:numId="14">
    <w:abstractNumId w:val="5"/>
  </w:num>
  <w:num w:numId="15">
    <w:abstractNumId w:val="11"/>
  </w:num>
  <w:num w:numId="16">
    <w:abstractNumId w:val="10"/>
  </w:num>
  <w:num w:numId="17">
    <w:abstractNumId w:val="6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F"/>
    <w:rsid w:val="000053E2"/>
    <w:rsid w:val="00007E82"/>
    <w:rsid w:val="00010046"/>
    <w:rsid w:val="00010630"/>
    <w:rsid w:val="00011BE8"/>
    <w:rsid w:val="00012347"/>
    <w:rsid w:val="0001238E"/>
    <w:rsid w:val="00012853"/>
    <w:rsid w:val="0001308B"/>
    <w:rsid w:val="00013804"/>
    <w:rsid w:val="000146BB"/>
    <w:rsid w:val="00014E06"/>
    <w:rsid w:val="00015838"/>
    <w:rsid w:val="000241CC"/>
    <w:rsid w:val="00025742"/>
    <w:rsid w:val="000258B9"/>
    <w:rsid w:val="000316AB"/>
    <w:rsid w:val="00033641"/>
    <w:rsid w:val="000342E7"/>
    <w:rsid w:val="0003673F"/>
    <w:rsid w:val="000417CA"/>
    <w:rsid w:val="00041888"/>
    <w:rsid w:val="00045D87"/>
    <w:rsid w:val="00045FB9"/>
    <w:rsid w:val="0004776F"/>
    <w:rsid w:val="00050AC6"/>
    <w:rsid w:val="00053A18"/>
    <w:rsid w:val="0005582F"/>
    <w:rsid w:val="00055E47"/>
    <w:rsid w:val="000563B7"/>
    <w:rsid w:val="0005726D"/>
    <w:rsid w:val="00064C4D"/>
    <w:rsid w:val="000664F8"/>
    <w:rsid w:val="00070A20"/>
    <w:rsid w:val="0007205E"/>
    <w:rsid w:val="0007324F"/>
    <w:rsid w:val="000813D4"/>
    <w:rsid w:val="00082049"/>
    <w:rsid w:val="00082D61"/>
    <w:rsid w:val="00086649"/>
    <w:rsid w:val="000918AF"/>
    <w:rsid w:val="0009263F"/>
    <w:rsid w:val="0009384E"/>
    <w:rsid w:val="0009575A"/>
    <w:rsid w:val="000A2F2F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4FBF"/>
    <w:rsid w:val="000D5901"/>
    <w:rsid w:val="000D5EF1"/>
    <w:rsid w:val="000D69B8"/>
    <w:rsid w:val="000E2BCC"/>
    <w:rsid w:val="000E344D"/>
    <w:rsid w:val="000E5DB2"/>
    <w:rsid w:val="000E7221"/>
    <w:rsid w:val="000F0A9D"/>
    <w:rsid w:val="000F1CEE"/>
    <w:rsid w:val="000F56C3"/>
    <w:rsid w:val="00100E2B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2D60"/>
    <w:rsid w:val="001270E7"/>
    <w:rsid w:val="00127A73"/>
    <w:rsid w:val="00130996"/>
    <w:rsid w:val="00131CE9"/>
    <w:rsid w:val="00131DB9"/>
    <w:rsid w:val="00132A8F"/>
    <w:rsid w:val="00136C39"/>
    <w:rsid w:val="00140FB6"/>
    <w:rsid w:val="001467D9"/>
    <w:rsid w:val="00152D17"/>
    <w:rsid w:val="00154292"/>
    <w:rsid w:val="00155668"/>
    <w:rsid w:val="00160B02"/>
    <w:rsid w:val="00165285"/>
    <w:rsid w:val="00167715"/>
    <w:rsid w:val="0017148B"/>
    <w:rsid w:val="00172AC7"/>
    <w:rsid w:val="001734D7"/>
    <w:rsid w:val="00174E8C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C208C"/>
    <w:rsid w:val="001C34EE"/>
    <w:rsid w:val="001C4600"/>
    <w:rsid w:val="001D0529"/>
    <w:rsid w:val="001D2509"/>
    <w:rsid w:val="001D26C6"/>
    <w:rsid w:val="001D5D09"/>
    <w:rsid w:val="001E1F6A"/>
    <w:rsid w:val="001E200E"/>
    <w:rsid w:val="001E4033"/>
    <w:rsid w:val="001E4511"/>
    <w:rsid w:val="001E63E8"/>
    <w:rsid w:val="001E74DC"/>
    <w:rsid w:val="001E7D27"/>
    <w:rsid w:val="001F053C"/>
    <w:rsid w:val="001F246D"/>
    <w:rsid w:val="001F36AB"/>
    <w:rsid w:val="001F408B"/>
    <w:rsid w:val="001F5335"/>
    <w:rsid w:val="001F54F0"/>
    <w:rsid w:val="0020232E"/>
    <w:rsid w:val="00202E89"/>
    <w:rsid w:val="00203903"/>
    <w:rsid w:val="0020424F"/>
    <w:rsid w:val="0021687A"/>
    <w:rsid w:val="002204B0"/>
    <w:rsid w:val="00224CC1"/>
    <w:rsid w:val="00225260"/>
    <w:rsid w:val="00225326"/>
    <w:rsid w:val="00225C5A"/>
    <w:rsid w:val="0022738D"/>
    <w:rsid w:val="00227D6F"/>
    <w:rsid w:val="00234BF9"/>
    <w:rsid w:val="00242101"/>
    <w:rsid w:val="002427C9"/>
    <w:rsid w:val="00242CD8"/>
    <w:rsid w:val="00247A61"/>
    <w:rsid w:val="00254B4D"/>
    <w:rsid w:val="00254C45"/>
    <w:rsid w:val="0026120D"/>
    <w:rsid w:val="00261702"/>
    <w:rsid w:val="00261C64"/>
    <w:rsid w:val="00262A6A"/>
    <w:rsid w:val="0026337D"/>
    <w:rsid w:val="00271746"/>
    <w:rsid w:val="00274A08"/>
    <w:rsid w:val="00275FBC"/>
    <w:rsid w:val="00277A19"/>
    <w:rsid w:val="002808E6"/>
    <w:rsid w:val="002824DF"/>
    <w:rsid w:val="00283C3B"/>
    <w:rsid w:val="00284BF6"/>
    <w:rsid w:val="00290004"/>
    <w:rsid w:val="00292062"/>
    <w:rsid w:val="002A1592"/>
    <w:rsid w:val="002A4330"/>
    <w:rsid w:val="002B006D"/>
    <w:rsid w:val="002B69BF"/>
    <w:rsid w:val="002B6DDD"/>
    <w:rsid w:val="002C2645"/>
    <w:rsid w:val="002C30E8"/>
    <w:rsid w:val="002C3C9F"/>
    <w:rsid w:val="002C4081"/>
    <w:rsid w:val="002C41EF"/>
    <w:rsid w:val="002C4337"/>
    <w:rsid w:val="002C4704"/>
    <w:rsid w:val="002C535B"/>
    <w:rsid w:val="002C7933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33A6"/>
    <w:rsid w:val="002F4371"/>
    <w:rsid w:val="002F6D66"/>
    <w:rsid w:val="002F7709"/>
    <w:rsid w:val="00303AC2"/>
    <w:rsid w:val="00307A3D"/>
    <w:rsid w:val="00310896"/>
    <w:rsid w:val="00310AAA"/>
    <w:rsid w:val="003116BC"/>
    <w:rsid w:val="00323062"/>
    <w:rsid w:val="00330F46"/>
    <w:rsid w:val="003322D7"/>
    <w:rsid w:val="00332A2E"/>
    <w:rsid w:val="00333060"/>
    <w:rsid w:val="003350C9"/>
    <w:rsid w:val="003362C6"/>
    <w:rsid w:val="003368F2"/>
    <w:rsid w:val="00343459"/>
    <w:rsid w:val="0034400F"/>
    <w:rsid w:val="0034450C"/>
    <w:rsid w:val="00355ECC"/>
    <w:rsid w:val="00360E30"/>
    <w:rsid w:val="003635C5"/>
    <w:rsid w:val="00364B8F"/>
    <w:rsid w:val="0036593F"/>
    <w:rsid w:val="00365E5D"/>
    <w:rsid w:val="00371CE0"/>
    <w:rsid w:val="00371E00"/>
    <w:rsid w:val="003748A1"/>
    <w:rsid w:val="00375A01"/>
    <w:rsid w:val="00377415"/>
    <w:rsid w:val="00381D49"/>
    <w:rsid w:val="003832A1"/>
    <w:rsid w:val="003848B7"/>
    <w:rsid w:val="00387169"/>
    <w:rsid w:val="00392B4C"/>
    <w:rsid w:val="003979F4"/>
    <w:rsid w:val="003A1303"/>
    <w:rsid w:val="003A2F41"/>
    <w:rsid w:val="003A5C2D"/>
    <w:rsid w:val="003A5D5E"/>
    <w:rsid w:val="003B7314"/>
    <w:rsid w:val="003C1107"/>
    <w:rsid w:val="003C1275"/>
    <w:rsid w:val="003C1286"/>
    <w:rsid w:val="003C1F3C"/>
    <w:rsid w:val="003C616C"/>
    <w:rsid w:val="003D0C79"/>
    <w:rsid w:val="003D4B76"/>
    <w:rsid w:val="003E0AE0"/>
    <w:rsid w:val="003E1CEF"/>
    <w:rsid w:val="003E1D4B"/>
    <w:rsid w:val="003F18C5"/>
    <w:rsid w:val="003F53BE"/>
    <w:rsid w:val="00400AF9"/>
    <w:rsid w:val="004034AD"/>
    <w:rsid w:val="00405B0A"/>
    <w:rsid w:val="0040699B"/>
    <w:rsid w:val="00416F56"/>
    <w:rsid w:val="00422D1C"/>
    <w:rsid w:val="0042352A"/>
    <w:rsid w:val="00426954"/>
    <w:rsid w:val="00431370"/>
    <w:rsid w:val="00432BEB"/>
    <w:rsid w:val="00433413"/>
    <w:rsid w:val="00434D04"/>
    <w:rsid w:val="004362F8"/>
    <w:rsid w:val="00444A46"/>
    <w:rsid w:val="00444BFD"/>
    <w:rsid w:val="0044549E"/>
    <w:rsid w:val="004458A6"/>
    <w:rsid w:val="004475B3"/>
    <w:rsid w:val="00450DE4"/>
    <w:rsid w:val="00460D67"/>
    <w:rsid w:val="00461699"/>
    <w:rsid w:val="00463E4A"/>
    <w:rsid w:val="00463F59"/>
    <w:rsid w:val="00464B9D"/>
    <w:rsid w:val="00465EFB"/>
    <w:rsid w:val="004664C6"/>
    <w:rsid w:val="00466C80"/>
    <w:rsid w:val="0046771A"/>
    <w:rsid w:val="00470083"/>
    <w:rsid w:val="0047284D"/>
    <w:rsid w:val="00474420"/>
    <w:rsid w:val="0047716C"/>
    <w:rsid w:val="00477853"/>
    <w:rsid w:val="0048061C"/>
    <w:rsid w:val="00481187"/>
    <w:rsid w:val="00481FB9"/>
    <w:rsid w:val="00487E75"/>
    <w:rsid w:val="00487EE2"/>
    <w:rsid w:val="00492CB2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B447C"/>
    <w:rsid w:val="004C48FE"/>
    <w:rsid w:val="004C4C13"/>
    <w:rsid w:val="004D1302"/>
    <w:rsid w:val="004E1ADF"/>
    <w:rsid w:val="004E2A13"/>
    <w:rsid w:val="004E2E61"/>
    <w:rsid w:val="004E56B6"/>
    <w:rsid w:val="004E7E4D"/>
    <w:rsid w:val="004F10CB"/>
    <w:rsid w:val="004F3105"/>
    <w:rsid w:val="005003CC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32BF8"/>
    <w:rsid w:val="00533B30"/>
    <w:rsid w:val="00535D8E"/>
    <w:rsid w:val="005372A1"/>
    <w:rsid w:val="00537981"/>
    <w:rsid w:val="00540B8B"/>
    <w:rsid w:val="005426BB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7307E"/>
    <w:rsid w:val="00575058"/>
    <w:rsid w:val="00580807"/>
    <w:rsid w:val="005857DF"/>
    <w:rsid w:val="00585B46"/>
    <w:rsid w:val="0058675C"/>
    <w:rsid w:val="0059295A"/>
    <w:rsid w:val="0059364A"/>
    <w:rsid w:val="00594733"/>
    <w:rsid w:val="005A07A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C96"/>
    <w:rsid w:val="005C796A"/>
    <w:rsid w:val="005D1B6B"/>
    <w:rsid w:val="005D2BA6"/>
    <w:rsid w:val="005D56A6"/>
    <w:rsid w:val="005E07E6"/>
    <w:rsid w:val="005E2756"/>
    <w:rsid w:val="005E27AE"/>
    <w:rsid w:val="005E2AD1"/>
    <w:rsid w:val="005F146B"/>
    <w:rsid w:val="005F15FE"/>
    <w:rsid w:val="005F1BE6"/>
    <w:rsid w:val="005F5B07"/>
    <w:rsid w:val="00600162"/>
    <w:rsid w:val="00604B88"/>
    <w:rsid w:val="006151FC"/>
    <w:rsid w:val="00615A71"/>
    <w:rsid w:val="0061630E"/>
    <w:rsid w:val="006234A9"/>
    <w:rsid w:val="00626646"/>
    <w:rsid w:val="00626BC7"/>
    <w:rsid w:val="006274E5"/>
    <w:rsid w:val="00630CA7"/>
    <w:rsid w:val="006330C3"/>
    <w:rsid w:val="006339CF"/>
    <w:rsid w:val="0064003F"/>
    <w:rsid w:val="00643C48"/>
    <w:rsid w:val="00644BB6"/>
    <w:rsid w:val="00646B55"/>
    <w:rsid w:val="0065649A"/>
    <w:rsid w:val="00660C67"/>
    <w:rsid w:val="00660C82"/>
    <w:rsid w:val="0066227A"/>
    <w:rsid w:val="0066369B"/>
    <w:rsid w:val="00666580"/>
    <w:rsid w:val="006677F3"/>
    <w:rsid w:val="00670650"/>
    <w:rsid w:val="006711E9"/>
    <w:rsid w:val="006757AA"/>
    <w:rsid w:val="00675CB0"/>
    <w:rsid w:val="006801A8"/>
    <w:rsid w:val="00686D6C"/>
    <w:rsid w:val="00692724"/>
    <w:rsid w:val="00695628"/>
    <w:rsid w:val="00695A20"/>
    <w:rsid w:val="006A695D"/>
    <w:rsid w:val="006A7F4B"/>
    <w:rsid w:val="006B1F5D"/>
    <w:rsid w:val="006B353F"/>
    <w:rsid w:val="006B3E26"/>
    <w:rsid w:val="006C0E92"/>
    <w:rsid w:val="006C25FC"/>
    <w:rsid w:val="006C5AE2"/>
    <w:rsid w:val="006D1CC4"/>
    <w:rsid w:val="006D2FE7"/>
    <w:rsid w:val="006D304D"/>
    <w:rsid w:val="006D584C"/>
    <w:rsid w:val="006D6AFC"/>
    <w:rsid w:val="006E22A6"/>
    <w:rsid w:val="006E76EA"/>
    <w:rsid w:val="006F032D"/>
    <w:rsid w:val="006F04FE"/>
    <w:rsid w:val="006F2B46"/>
    <w:rsid w:val="006F3A1D"/>
    <w:rsid w:val="006F3C33"/>
    <w:rsid w:val="006F40B8"/>
    <w:rsid w:val="006F4516"/>
    <w:rsid w:val="006F4CEF"/>
    <w:rsid w:val="00700B62"/>
    <w:rsid w:val="00702BC8"/>
    <w:rsid w:val="00704D1B"/>
    <w:rsid w:val="00707337"/>
    <w:rsid w:val="00712C3D"/>
    <w:rsid w:val="007161E1"/>
    <w:rsid w:val="00716C4C"/>
    <w:rsid w:val="00716DBC"/>
    <w:rsid w:val="007173AC"/>
    <w:rsid w:val="007204C7"/>
    <w:rsid w:val="00726691"/>
    <w:rsid w:val="007272BB"/>
    <w:rsid w:val="007274EF"/>
    <w:rsid w:val="00730628"/>
    <w:rsid w:val="00730C8A"/>
    <w:rsid w:val="007419B4"/>
    <w:rsid w:val="00741FE3"/>
    <w:rsid w:val="00742840"/>
    <w:rsid w:val="0074355E"/>
    <w:rsid w:val="00743618"/>
    <w:rsid w:val="0075454F"/>
    <w:rsid w:val="007565F4"/>
    <w:rsid w:val="007570A1"/>
    <w:rsid w:val="0075726B"/>
    <w:rsid w:val="007609EA"/>
    <w:rsid w:val="0076316B"/>
    <w:rsid w:val="00763555"/>
    <w:rsid w:val="0076517F"/>
    <w:rsid w:val="007651C6"/>
    <w:rsid w:val="00775CEB"/>
    <w:rsid w:val="00780139"/>
    <w:rsid w:val="00780F0A"/>
    <w:rsid w:val="007848B8"/>
    <w:rsid w:val="00794EE6"/>
    <w:rsid w:val="00795281"/>
    <w:rsid w:val="00795BEE"/>
    <w:rsid w:val="007A0481"/>
    <w:rsid w:val="007A04DC"/>
    <w:rsid w:val="007A3861"/>
    <w:rsid w:val="007A4A4C"/>
    <w:rsid w:val="007A78B8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3631"/>
    <w:rsid w:val="007C5CAB"/>
    <w:rsid w:val="007C6E66"/>
    <w:rsid w:val="007D0264"/>
    <w:rsid w:val="007D0A1D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3B1F"/>
    <w:rsid w:val="0080586F"/>
    <w:rsid w:val="00805DD5"/>
    <w:rsid w:val="00813BF1"/>
    <w:rsid w:val="0081402C"/>
    <w:rsid w:val="0082337B"/>
    <w:rsid w:val="00825EBA"/>
    <w:rsid w:val="008328F4"/>
    <w:rsid w:val="0083390E"/>
    <w:rsid w:val="00835693"/>
    <w:rsid w:val="00837DC2"/>
    <w:rsid w:val="00840256"/>
    <w:rsid w:val="008414FD"/>
    <w:rsid w:val="00841561"/>
    <w:rsid w:val="00842F6C"/>
    <w:rsid w:val="0084599F"/>
    <w:rsid w:val="00845E39"/>
    <w:rsid w:val="008500EB"/>
    <w:rsid w:val="00850C2C"/>
    <w:rsid w:val="00856BAB"/>
    <w:rsid w:val="00856CF5"/>
    <w:rsid w:val="00857192"/>
    <w:rsid w:val="00857B97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4194"/>
    <w:rsid w:val="00876596"/>
    <w:rsid w:val="00877BB1"/>
    <w:rsid w:val="00885E3E"/>
    <w:rsid w:val="00885FBC"/>
    <w:rsid w:val="008867B7"/>
    <w:rsid w:val="00892ED9"/>
    <w:rsid w:val="00894CC1"/>
    <w:rsid w:val="008976C5"/>
    <w:rsid w:val="008A1CDB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4FCF"/>
    <w:rsid w:val="008C6DC1"/>
    <w:rsid w:val="008C780B"/>
    <w:rsid w:val="008D15BD"/>
    <w:rsid w:val="008D5249"/>
    <w:rsid w:val="008D5795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900DDB"/>
    <w:rsid w:val="009012E4"/>
    <w:rsid w:val="00907A42"/>
    <w:rsid w:val="00910326"/>
    <w:rsid w:val="009141EF"/>
    <w:rsid w:val="009159D6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4011D"/>
    <w:rsid w:val="009427CB"/>
    <w:rsid w:val="00945AFB"/>
    <w:rsid w:val="009472E4"/>
    <w:rsid w:val="009558DB"/>
    <w:rsid w:val="00956BAA"/>
    <w:rsid w:val="009603BE"/>
    <w:rsid w:val="009616AB"/>
    <w:rsid w:val="00964061"/>
    <w:rsid w:val="00964DCC"/>
    <w:rsid w:val="00973DC7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33E2"/>
    <w:rsid w:val="00996EE8"/>
    <w:rsid w:val="009A0744"/>
    <w:rsid w:val="009A640B"/>
    <w:rsid w:val="009B02A8"/>
    <w:rsid w:val="009B2AD3"/>
    <w:rsid w:val="009B40C9"/>
    <w:rsid w:val="009B5A2D"/>
    <w:rsid w:val="009C4C37"/>
    <w:rsid w:val="009C5410"/>
    <w:rsid w:val="009C7229"/>
    <w:rsid w:val="009D29A7"/>
    <w:rsid w:val="009D2B4F"/>
    <w:rsid w:val="009D56C6"/>
    <w:rsid w:val="009D5767"/>
    <w:rsid w:val="009E46B7"/>
    <w:rsid w:val="009E6EA9"/>
    <w:rsid w:val="009F1A24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60473"/>
    <w:rsid w:val="00A614E6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1741"/>
    <w:rsid w:val="00AA2BA0"/>
    <w:rsid w:val="00AB0639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3D02"/>
    <w:rsid w:val="00AD4E1F"/>
    <w:rsid w:val="00AD6B1E"/>
    <w:rsid w:val="00AD792B"/>
    <w:rsid w:val="00AE4BBB"/>
    <w:rsid w:val="00AE6E8A"/>
    <w:rsid w:val="00AE7A55"/>
    <w:rsid w:val="00AF14F7"/>
    <w:rsid w:val="00AF522F"/>
    <w:rsid w:val="00AF6B15"/>
    <w:rsid w:val="00AF7461"/>
    <w:rsid w:val="00AF7C1A"/>
    <w:rsid w:val="00B0091A"/>
    <w:rsid w:val="00B02186"/>
    <w:rsid w:val="00B04272"/>
    <w:rsid w:val="00B04E67"/>
    <w:rsid w:val="00B07917"/>
    <w:rsid w:val="00B15B04"/>
    <w:rsid w:val="00B20E85"/>
    <w:rsid w:val="00B22708"/>
    <w:rsid w:val="00B233CC"/>
    <w:rsid w:val="00B252B2"/>
    <w:rsid w:val="00B26CA6"/>
    <w:rsid w:val="00B27917"/>
    <w:rsid w:val="00B34EDF"/>
    <w:rsid w:val="00B4012D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21C2"/>
    <w:rsid w:val="00B63A60"/>
    <w:rsid w:val="00B63AE2"/>
    <w:rsid w:val="00B6526F"/>
    <w:rsid w:val="00B65924"/>
    <w:rsid w:val="00B708B1"/>
    <w:rsid w:val="00B70AA3"/>
    <w:rsid w:val="00B722DE"/>
    <w:rsid w:val="00B74A5E"/>
    <w:rsid w:val="00B80EFE"/>
    <w:rsid w:val="00B8352E"/>
    <w:rsid w:val="00B90880"/>
    <w:rsid w:val="00B91AEF"/>
    <w:rsid w:val="00B9597E"/>
    <w:rsid w:val="00B96F6C"/>
    <w:rsid w:val="00BB203B"/>
    <w:rsid w:val="00BB383E"/>
    <w:rsid w:val="00BB3FBC"/>
    <w:rsid w:val="00BB6D40"/>
    <w:rsid w:val="00BC03D2"/>
    <w:rsid w:val="00BC0489"/>
    <w:rsid w:val="00BC12CE"/>
    <w:rsid w:val="00BC2D1C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5C21"/>
    <w:rsid w:val="00BF1685"/>
    <w:rsid w:val="00BF3865"/>
    <w:rsid w:val="00BF4CEF"/>
    <w:rsid w:val="00BF6E38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4166"/>
    <w:rsid w:val="00C37073"/>
    <w:rsid w:val="00C4043E"/>
    <w:rsid w:val="00C4236D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831FD"/>
    <w:rsid w:val="00C84B15"/>
    <w:rsid w:val="00C85BE9"/>
    <w:rsid w:val="00C907EA"/>
    <w:rsid w:val="00C9224A"/>
    <w:rsid w:val="00C95EF4"/>
    <w:rsid w:val="00C962A2"/>
    <w:rsid w:val="00C96400"/>
    <w:rsid w:val="00C96C45"/>
    <w:rsid w:val="00CA2384"/>
    <w:rsid w:val="00CA4B21"/>
    <w:rsid w:val="00CA5FD9"/>
    <w:rsid w:val="00CB2904"/>
    <w:rsid w:val="00CB2BB1"/>
    <w:rsid w:val="00CB3CF8"/>
    <w:rsid w:val="00CB7D26"/>
    <w:rsid w:val="00CC20DA"/>
    <w:rsid w:val="00CC7429"/>
    <w:rsid w:val="00CD2059"/>
    <w:rsid w:val="00CD3A18"/>
    <w:rsid w:val="00CD4EBE"/>
    <w:rsid w:val="00CD5701"/>
    <w:rsid w:val="00CD6BE4"/>
    <w:rsid w:val="00CE056C"/>
    <w:rsid w:val="00CE1AD4"/>
    <w:rsid w:val="00CE2222"/>
    <w:rsid w:val="00CE3B8F"/>
    <w:rsid w:val="00CE7472"/>
    <w:rsid w:val="00CE762A"/>
    <w:rsid w:val="00CF092F"/>
    <w:rsid w:val="00CF1379"/>
    <w:rsid w:val="00CF188C"/>
    <w:rsid w:val="00CF5DCA"/>
    <w:rsid w:val="00D02060"/>
    <w:rsid w:val="00D04CC8"/>
    <w:rsid w:val="00D07CCB"/>
    <w:rsid w:val="00D07D10"/>
    <w:rsid w:val="00D134CE"/>
    <w:rsid w:val="00D14412"/>
    <w:rsid w:val="00D145AC"/>
    <w:rsid w:val="00D17DEB"/>
    <w:rsid w:val="00D2287A"/>
    <w:rsid w:val="00D252D8"/>
    <w:rsid w:val="00D27E9E"/>
    <w:rsid w:val="00D31C87"/>
    <w:rsid w:val="00D3318C"/>
    <w:rsid w:val="00D3434B"/>
    <w:rsid w:val="00D35589"/>
    <w:rsid w:val="00D35D2E"/>
    <w:rsid w:val="00D40B0C"/>
    <w:rsid w:val="00D4241A"/>
    <w:rsid w:val="00D4268F"/>
    <w:rsid w:val="00D47365"/>
    <w:rsid w:val="00D50929"/>
    <w:rsid w:val="00D53B9E"/>
    <w:rsid w:val="00D57133"/>
    <w:rsid w:val="00D60772"/>
    <w:rsid w:val="00D60E2A"/>
    <w:rsid w:val="00D674AD"/>
    <w:rsid w:val="00D71BD5"/>
    <w:rsid w:val="00D744B7"/>
    <w:rsid w:val="00D75E10"/>
    <w:rsid w:val="00D766C7"/>
    <w:rsid w:val="00D8050E"/>
    <w:rsid w:val="00D8238A"/>
    <w:rsid w:val="00D85B15"/>
    <w:rsid w:val="00D85EE1"/>
    <w:rsid w:val="00D8755D"/>
    <w:rsid w:val="00D91FC9"/>
    <w:rsid w:val="00D9274F"/>
    <w:rsid w:val="00D927DF"/>
    <w:rsid w:val="00D9379E"/>
    <w:rsid w:val="00D9544B"/>
    <w:rsid w:val="00DA4D95"/>
    <w:rsid w:val="00DA5CBF"/>
    <w:rsid w:val="00DA6D98"/>
    <w:rsid w:val="00DA71F6"/>
    <w:rsid w:val="00DB0D07"/>
    <w:rsid w:val="00DB0F9D"/>
    <w:rsid w:val="00DB5CFD"/>
    <w:rsid w:val="00DC06C5"/>
    <w:rsid w:val="00DC0AEE"/>
    <w:rsid w:val="00DC3C41"/>
    <w:rsid w:val="00DC407D"/>
    <w:rsid w:val="00DC4710"/>
    <w:rsid w:val="00DC5766"/>
    <w:rsid w:val="00DC5D3E"/>
    <w:rsid w:val="00DC7F22"/>
    <w:rsid w:val="00DD2C12"/>
    <w:rsid w:val="00DD5315"/>
    <w:rsid w:val="00DD719D"/>
    <w:rsid w:val="00DE3B41"/>
    <w:rsid w:val="00DE5193"/>
    <w:rsid w:val="00DE53FC"/>
    <w:rsid w:val="00DE5D21"/>
    <w:rsid w:val="00DE7AD3"/>
    <w:rsid w:val="00DF0AE4"/>
    <w:rsid w:val="00DF107B"/>
    <w:rsid w:val="00E050DC"/>
    <w:rsid w:val="00E05BCF"/>
    <w:rsid w:val="00E06E0F"/>
    <w:rsid w:val="00E0752D"/>
    <w:rsid w:val="00E123E0"/>
    <w:rsid w:val="00E1388C"/>
    <w:rsid w:val="00E13996"/>
    <w:rsid w:val="00E156B3"/>
    <w:rsid w:val="00E172E6"/>
    <w:rsid w:val="00E21AB9"/>
    <w:rsid w:val="00E22EB5"/>
    <w:rsid w:val="00E260BB"/>
    <w:rsid w:val="00E26298"/>
    <w:rsid w:val="00E27876"/>
    <w:rsid w:val="00E30CAB"/>
    <w:rsid w:val="00E319A7"/>
    <w:rsid w:val="00E33208"/>
    <w:rsid w:val="00E3679E"/>
    <w:rsid w:val="00E36CEA"/>
    <w:rsid w:val="00E4049F"/>
    <w:rsid w:val="00E425CB"/>
    <w:rsid w:val="00E5110F"/>
    <w:rsid w:val="00E52CBF"/>
    <w:rsid w:val="00E55B1C"/>
    <w:rsid w:val="00E600F0"/>
    <w:rsid w:val="00E612EF"/>
    <w:rsid w:val="00E62959"/>
    <w:rsid w:val="00E669D2"/>
    <w:rsid w:val="00E71BAB"/>
    <w:rsid w:val="00E7253F"/>
    <w:rsid w:val="00E7354F"/>
    <w:rsid w:val="00E7520F"/>
    <w:rsid w:val="00E80510"/>
    <w:rsid w:val="00E810EC"/>
    <w:rsid w:val="00E82AE6"/>
    <w:rsid w:val="00E845E7"/>
    <w:rsid w:val="00E85601"/>
    <w:rsid w:val="00E85BD3"/>
    <w:rsid w:val="00E91028"/>
    <w:rsid w:val="00E930A4"/>
    <w:rsid w:val="00E93E87"/>
    <w:rsid w:val="00E9498F"/>
    <w:rsid w:val="00E96528"/>
    <w:rsid w:val="00EA2976"/>
    <w:rsid w:val="00EB12D4"/>
    <w:rsid w:val="00EB2938"/>
    <w:rsid w:val="00EB3088"/>
    <w:rsid w:val="00EB3D61"/>
    <w:rsid w:val="00EB3D91"/>
    <w:rsid w:val="00EB4AA1"/>
    <w:rsid w:val="00EB6D4F"/>
    <w:rsid w:val="00EC2DBB"/>
    <w:rsid w:val="00EC5AAB"/>
    <w:rsid w:val="00ED67D8"/>
    <w:rsid w:val="00EE0EEE"/>
    <w:rsid w:val="00EE2AD7"/>
    <w:rsid w:val="00EE329D"/>
    <w:rsid w:val="00EE5ACB"/>
    <w:rsid w:val="00EE646F"/>
    <w:rsid w:val="00EE648D"/>
    <w:rsid w:val="00EE66D1"/>
    <w:rsid w:val="00EE7D57"/>
    <w:rsid w:val="00EF295C"/>
    <w:rsid w:val="00EF33ED"/>
    <w:rsid w:val="00EF6EDD"/>
    <w:rsid w:val="00EF76BF"/>
    <w:rsid w:val="00F06B15"/>
    <w:rsid w:val="00F07671"/>
    <w:rsid w:val="00F13905"/>
    <w:rsid w:val="00F13C57"/>
    <w:rsid w:val="00F177E7"/>
    <w:rsid w:val="00F17FE1"/>
    <w:rsid w:val="00F24751"/>
    <w:rsid w:val="00F249D5"/>
    <w:rsid w:val="00F27153"/>
    <w:rsid w:val="00F27162"/>
    <w:rsid w:val="00F27F7D"/>
    <w:rsid w:val="00F30356"/>
    <w:rsid w:val="00F31B0F"/>
    <w:rsid w:val="00F3224D"/>
    <w:rsid w:val="00F3256C"/>
    <w:rsid w:val="00F33FE0"/>
    <w:rsid w:val="00F37273"/>
    <w:rsid w:val="00F378DC"/>
    <w:rsid w:val="00F4050A"/>
    <w:rsid w:val="00F40F72"/>
    <w:rsid w:val="00F467BC"/>
    <w:rsid w:val="00F47372"/>
    <w:rsid w:val="00F52DB1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735C"/>
    <w:rsid w:val="00F87806"/>
    <w:rsid w:val="00F87D60"/>
    <w:rsid w:val="00F93517"/>
    <w:rsid w:val="00F9448F"/>
    <w:rsid w:val="00F95215"/>
    <w:rsid w:val="00F977C1"/>
    <w:rsid w:val="00FA7404"/>
    <w:rsid w:val="00FB2C81"/>
    <w:rsid w:val="00FC0AA3"/>
    <w:rsid w:val="00FC12F3"/>
    <w:rsid w:val="00FC3851"/>
    <w:rsid w:val="00FC5CC4"/>
    <w:rsid w:val="00FC702B"/>
    <w:rsid w:val="00FD0AAF"/>
    <w:rsid w:val="00FD310C"/>
    <w:rsid w:val="00FD5889"/>
    <w:rsid w:val="00FE0E6E"/>
    <w:rsid w:val="00FE13FA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A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88D97-DC7C-404B-8B4C-CC050CF4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2018-05-22T05:39:00Z</dcterms:created>
  <dcterms:modified xsi:type="dcterms:W3CDTF">2019-08-11T08:54:00Z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